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7E53" w14:textId="77777777" w:rsidR="00481526" w:rsidRPr="002A7DDA" w:rsidRDefault="00481526" w:rsidP="00481526">
      <w:pPr>
        <w:pStyle w:val="Cmsor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A7DDA">
        <w:rPr>
          <w:rFonts w:ascii="Times New Roman" w:hAnsi="Times New Roman" w:cs="Times New Roman"/>
          <w:sz w:val="24"/>
          <w:szCs w:val="24"/>
        </w:rPr>
        <w:t>Kutatási projekt kredit igazoló lap</w:t>
      </w:r>
    </w:p>
    <w:p w14:paraId="031C1BFC" w14:textId="77777777" w:rsidR="00481526" w:rsidRPr="002A7DDA" w:rsidRDefault="00481526" w:rsidP="00481526">
      <w:pPr>
        <w:jc w:val="center"/>
        <w:rPr>
          <w:rFonts w:ascii="Times New Roman" w:hAnsi="Times New Roman"/>
          <w:sz w:val="24"/>
          <w:szCs w:val="24"/>
        </w:rPr>
      </w:pPr>
    </w:p>
    <w:p w14:paraId="686A4053" w14:textId="77777777" w:rsidR="00481526" w:rsidRPr="002A7DDA" w:rsidRDefault="00481526" w:rsidP="00481526">
      <w:pPr>
        <w:jc w:val="center"/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Óbudai Egyetem Innováció Menedzsment Doktori Iskola (IMDI)</w:t>
      </w:r>
    </w:p>
    <w:p w14:paraId="4F32AFAF" w14:textId="77777777" w:rsidR="00481526" w:rsidRPr="002A7DDA" w:rsidRDefault="00481526" w:rsidP="00481526">
      <w:pPr>
        <w:jc w:val="center"/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Kutatási projekt kredit igazoló lap</w:t>
      </w:r>
    </w:p>
    <w:p w14:paraId="668A9CE5" w14:textId="77777777" w:rsidR="00481526" w:rsidRPr="002A7DDA" w:rsidRDefault="00481526" w:rsidP="00481526">
      <w:pPr>
        <w:rPr>
          <w:rFonts w:ascii="Times New Roman" w:hAnsi="Times New Roman"/>
          <w:sz w:val="24"/>
          <w:szCs w:val="24"/>
        </w:rPr>
      </w:pPr>
    </w:p>
    <w:p w14:paraId="6EB1F29A" w14:textId="77777777" w:rsidR="00481526" w:rsidRPr="002A7DDA" w:rsidRDefault="00481526" w:rsidP="00481526">
      <w:pPr>
        <w:rPr>
          <w:rFonts w:ascii="Times New Roman" w:hAnsi="Times New Roman"/>
          <w:sz w:val="24"/>
          <w:szCs w:val="24"/>
        </w:rPr>
      </w:pPr>
    </w:p>
    <w:p w14:paraId="3BB4EFFD" w14:textId="77777777" w:rsidR="00481526" w:rsidRPr="002A7DDA" w:rsidRDefault="00481526" w:rsidP="00481526">
      <w:pP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Hallgató neve: ...................................................................................</w:t>
      </w:r>
    </w:p>
    <w:p w14:paraId="27678212" w14:textId="77777777" w:rsidR="00481526" w:rsidRPr="002A7DDA" w:rsidRDefault="00481526" w:rsidP="00481526">
      <w:pP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Neptun kód: ......................................................................................</w:t>
      </w:r>
    </w:p>
    <w:p w14:paraId="48F5B91E" w14:textId="77777777" w:rsidR="00481526" w:rsidRPr="002A7DDA" w:rsidRDefault="00481526" w:rsidP="00481526">
      <w:pP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Szemeszter: .......................................................................................</w:t>
      </w:r>
    </w:p>
    <w:p w14:paraId="15CB7FCE" w14:textId="77777777" w:rsidR="00481526" w:rsidRPr="002A7DDA" w:rsidRDefault="00481526" w:rsidP="00481526">
      <w:pPr>
        <w:rPr>
          <w:rFonts w:ascii="Times New Roman" w:hAnsi="Times New Roman"/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0"/>
        <w:gridCol w:w="3119"/>
        <w:gridCol w:w="1001"/>
        <w:gridCol w:w="1662"/>
      </w:tblGrid>
      <w:tr w:rsidR="00481526" w:rsidRPr="002A7DDA" w14:paraId="400E5C61" w14:textId="77777777" w:rsidTr="004B7660">
        <w:tc>
          <w:tcPr>
            <w:tcW w:w="3280" w:type="dxa"/>
            <w:vAlign w:val="center"/>
          </w:tcPr>
          <w:p w14:paraId="3AF2B563" w14:textId="77777777" w:rsidR="00481526" w:rsidRPr="002A7DDA" w:rsidRDefault="00481526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Kutatási projekt megnevezése, kutatásvezető</w:t>
            </w:r>
          </w:p>
        </w:tc>
        <w:tc>
          <w:tcPr>
            <w:tcW w:w="3119" w:type="dxa"/>
            <w:vAlign w:val="center"/>
          </w:tcPr>
          <w:p w14:paraId="0C256F9C" w14:textId="77777777" w:rsidR="00481526" w:rsidRPr="002A7DDA" w:rsidRDefault="00481526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Elvégzett feladat</w:t>
            </w:r>
          </w:p>
        </w:tc>
        <w:tc>
          <w:tcPr>
            <w:tcW w:w="1001" w:type="dxa"/>
            <w:vAlign w:val="center"/>
          </w:tcPr>
          <w:p w14:paraId="13376294" w14:textId="77777777" w:rsidR="00481526" w:rsidRPr="002A7DDA" w:rsidRDefault="00481526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Javasolt kredit</w:t>
            </w:r>
          </w:p>
        </w:tc>
        <w:tc>
          <w:tcPr>
            <w:tcW w:w="1662" w:type="dxa"/>
            <w:vAlign w:val="center"/>
          </w:tcPr>
          <w:p w14:paraId="4ECD965D" w14:textId="77777777" w:rsidR="00481526" w:rsidRPr="002A7DDA" w:rsidRDefault="00481526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Kutatásvezető aláírása</w:t>
            </w:r>
          </w:p>
        </w:tc>
      </w:tr>
      <w:tr w:rsidR="00481526" w:rsidRPr="002A7DDA" w14:paraId="597BBC54" w14:textId="77777777" w:rsidTr="004B7660">
        <w:tc>
          <w:tcPr>
            <w:tcW w:w="3280" w:type="dxa"/>
            <w:vAlign w:val="center"/>
          </w:tcPr>
          <w:p w14:paraId="01FAD2FA" w14:textId="77777777" w:rsidR="00481526" w:rsidRPr="002A7DDA" w:rsidRDefault="00481526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E7C7D37" w14:textId="77777777" w:rsidR="00481526" w:rsidRPr="002A7DDA" w:rsidRDefault="00481526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8DC69E5" w14:textId="77777777" w:rsidR="00481526" w:rsidRPr="002A7DDA" w:rsidRDefault="00481526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AD7488A" w14:textId="77777777" w:rsidR="00481526" w:rsidRPr="002A7DDA" w:rsidRDefault="00481526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006A183" w14:textId="77777777" w:rsidR="00481526" w:rsidRPr="002A7DDA" w:rsidRDefault="00481526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296EEE17" w14:textId="77777777" w:rsidR="00481526" w:rsidRPr="002A7DDA" w:rsidRDefault="00481526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1FB0B77B" w14:textId="77777777" w:rsidR="00481526" w:rsidRPr="002A7DDA" w:rsidRDefault="00481526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526" w:rsidRPr="002A7DDA" w14:paraId="7AFFE202" w14:textId="77777777" w:rsidTr="004B7660">
        <w:tc>
          <w:tcPr>
            <w:tcW w:w="3280" w:type="dxa"/>
            <w:vAlign w:val="center"/>
          </w:tcPr>
          <w:p w14:paraId="7AF4C9C3" w14:textId="77777777" w:rsidR="00481526" w:rsidRPr="002A7DDA" w:rsidRDefault="00481526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BED4995" w14:textId="77777777" w:rsidR="00481526" w:rsidRPr="002A7DDA" w:rsidRDefault="00481526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92CA9D3" w14:textId="77777777" w:rsidR="00481526" w:rsidRPr="002A7DDA" w:rsidRDefault="00481526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17BF58B" w14:textId="77777777" w:rsidR="00481526" w:rsidRPr="002A7DDA" w:rsidRDefault="00481526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87B2EE" w14:textId="77777777" w:rsidR="00481526" w:rsidRPr="002A7DDA" w:rsidRDefault="00481526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2FE841B5" w14:textId="77777777" w:rsidR="00481526" w:rsidRPr="002A7DDA" w:rsidRDefault="00481526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7C2D9025" w14:textId="77777777" w:rsidR="00481526" w:rsidRPr="002A7DDA" w:rsidRDefault="00481526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526" w:rsidRPr="002A7DDA" w14:paraId="16DD7C5F" w14:textId="77777777" w:rsidTr="004B7660">
        <w:tc>
          <w:tcPr>
            <w:tcW w:w="3280" w:type="dxa"/>
            <w:vAlign w:val="center"/>
          </w:tcPr>
          <w:p w14:paraId="458E6F9F" w14:textId="77777777" w:rsidR="00481526" w:rsidRPr="002A7DDA" w:rsidRDefault="00481526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45CFB36" w14:textId="77777777" w:rsidR="00481526" w:rsidRPr="002A7DDA" w:rsidRDefault="00481526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E1DEEED" w14:textId="77777777" w:rsidR="00481526" w:rsidRPr="002A7DDA" w:rsidRDefault="00481526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D63EFA9" w14:textId="77777777" w:rsidR="00481526" w:rsidRPr="002A7DDA" w:rsidRDefault="00481526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DEE0015" w14:textId="77777777" w:rsidR="00481526" w:rsidRPr="002A7DDA" w:rsidRDefault="00481526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0E860FBB" w14:textId="77777777" w:rsidR="00481526" w:rsidRPr="002A7DDA" w:rsidRDefault="00481526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48163434" w14:textId="77777777" w:rsidR="00481526" w:rsidRPr="002A7DDA" w:rsidRDefault="00481526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F8F4F2" w14:textId="77777777" w:rsidR="00481526" w:rsidRPr="002A7DDA" w:rsidRDefault="00481526" w:rsidP="00481526">
      <w:pPr>
        <w:rPr>
          <w:rFonts w:ascii="Times New Roman" w:hAnsi="Times New Roman"/>
          <w:sz w:val="24"/>
          <w:szCs w:val="24"/>
        </w:rPr>
      </w:pPr>
    </w:p>
    <w:p w14:paraId="6ED9B6BC" w14:textId="77777777" w:rsidR="00481526" w:rsidRPr="002A7DDA" w:rsidRDefault="00481526" w:rsidP="00481526">
      <w:pP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Kredit pontok összesen: ..................................................................</w:t>
      </w:r>
    </w:p>
    <w:p w14:paraId="31444DCC" w14:textId="77777777" w:rsidR="00481526" w:rsidRPr="002A7DDA" w:rsidRDefault="00481526" w:rsidP="00481526">
      <w:pPr>
        <w:rPr>
          <w:rFonts w:ascii="Times New Roman" w:hAnsi="Times New Roman"/>
          <w:sz w:val="24"/>
          <w:szCs w:val="24"/>
        </w:rPr>
      </w:pPr>
    </w:p>
    <w:p w14:paraId="24695C8F" w14:textId="77777777" w:rsidR="00481526" w:rsidRPr="002A7DDA" w:rsidRDefault="00481526" w:rsidP="00481526">
      <w:pP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Dátum: ..............................</w:t>
      </w:r>
    </w:p>
    <w:p w14:paraId="79109E6E" w14:textId="77777777" w:rsidR="00481526" w:rsidRPr="002A7DDA" w:rsidRDefault="00481526" w:rsidP="00481526">
      <w:pPr>
        <w:rPr>
          <w:rFonts w:ascii="Times New Roman" w:hAnsi="Times New Roman"/>
          <w:sz w:val="24"/>
          <w:szCs w:val="24"/>
        </w:rPr>
      </w:pPr>
    </w:p>
    <w:p w14:paraId="0D9AE2EA" w14:textId="77777777" w:rsidR="00481526" w:rsidRPr="002A7DDA" w:rsidRDefault="00481526" w:rsidP="00481526">
      <w:pPr>
        <w:rPr>
          <w:rFonts w:ascii="Times New Roman" w:hAnsi="Times New Roman"/>
          <w:sz w:val="24"/>
          <w:szCs w:val="24"/>
        </w:rPr>
      </w:pPr>
    </w:p>
    <w:p w14:paraId="09FFF5B7" w14:textId="77777777" w:rsidR="00481526" w:rsidRPr="002A7DDA" w:rsidRDefault="00481526" w:rsidP="00481526">
      <w:pPr>
        <w:tabs>
          <w:tab w:val="left" w:pos="567"/>
          <w:tab w:val="right" w:leader="dot" w:pos="3402"/>
          <w:tab w:val="left" w:pos="5103"/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8224A1" w14:textId="77777777" w:rsidR="00481526" w:rsidRPr="002A7DDA" w:rsidRDefault="00481526" w:rsidP="00481526">
      <w:pPr>
        <w:tabs>
          <w:tab w:val="center" w:pos="1985"/>
          <w:tab w:val="center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név</w:t>
      </w:r>
      <w:r>
        <w:rPr>
          <w:rFonts w:ascii="Times New Roman" w:hAnsi="Times New Roman"/>
          <w:sz w:val="24"/>
          <w:szCs w:val="24"/>
        </w:rPr>
        <w:tab/>
      </w:r>
      <w:r w:rsidRPr="002A7DDA">
        <w:rPr>
          <w:rFonts w:ascii="Times New Roman" w:hAnsi="Times New Roman"/>
          <w:sz w:val="24"/>
          <w:szCs w:val="24"/>
        </w:rPr>
        <w:t>név</w:t>
      </w:r>
    </w:p>
    <w:p w14:paraId="0AC40258" w14:textId="77777777" w:rsidR="003F54CC" w:rsidRPr="00481526" w:rsidRDefault="00481526" w:rsidP="00481526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az IMDI titkára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2A7DDA">
        <w:rPr>
          <w:rFonts w:ascii="Times New Roman" w:hAnsi="Times New Roman"/>
          <w:sz w:val="24"/>
          <w:szCs w:val="24"/>
        </w:rPr>
        <w:t>Témavezető</w:t>
      </w:r>
    </w:p>
    <w:sectPr w:rsidR="003F54CC" w:rsidRPr="00481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634E9"/>
    <w:multiLevelType w:val="multilevel"/>
    <w:tmpl w:val="F5D23AB4"/>
    <w:lvl w:ilvl="0">
      <w:start w:val="1"/>
      <w:numFmt w:val="lowerLetter"/>
      <w:pStyle w:val="Cmsor1"/>
      <w:lvlText w:val="%1)"/>
      <w:lvlJc w:val="left"/>
      <w:pPr>
        <w:ind w:left="720" w:hanging="360"/>
      </w:pPr>
    </w:lvl>
    <w:lvl w:ilvl="1">
      <w:start w:val="1"/>
      <w:numFmt w:val="lowerLetter"/>
      <w:pStyle w:val="Cmsor2"/>
      <w:lvlText w:val="%2."/>
      <w:lvlJc w:val="left"/>
      <w:pPr>
        <w:ind w:left="1440" w:hanging="360"/>
      </w:pPr>
    </w:lvl>
    <w:lvl w:ilvl="2">
      <w:start w:val="1"/>
      <w:numFmt w:val="lowerRoman"/>
      <w:pStyle w:val="Cmsor3"/>
      <w:lvlText w:val="%3."/>
      <w:lvlJc w:val="right"/>
      <w:pPr>
        <w:ind w:left="2160" w:hanging="180"/>
      </w:pPr>
    </w:lvl>
    <w:lvl w:ilvl="3">
      <w:start w:val="1"/>
      <w:numFmt w:val="decimal"/>
      <w:pStyle w:val="Cmsor4"/>
      <w:lvlText w:val="%4."/>
      <w:lvlJc w:val="left"/>
      <w:pPr>
        <w:ind w:left="2880" w:hanging="360"/>
      </w:pPr>
    </w:lvl>
    <w:lvl w:ilvl="4">
      <w:start w:val="1"/>
      <w:numFmt w:val="lowerLetter"/>
      <w:pStyle w:val="Cmsor5"/>
      <w:lvlText w:val="%5."/>
      <w:lvlJc w:val="left"/>
      <w:pPr>
        <w:ind w:left="3600" w:hanging="360"/>
      </w:pPr>
    </w:lvl>
    <w:lvl w:ilvl="5">
      <w:start w:val="1"/>
      <w:numFmt w:val="lowerRoman"/>
      <w:pStyle w:val="Cmsor6"/>
      <w:lvlText w:val="%6."/>
      <w:lvlJc w:val="right"/>
      <w:pPr>
        <w:ind w:left="4320" w:hanging="180"/>
      </w:pPr>
    </w:lvl>
    <w:lvl w:ilvl="6">
      <w:start w:val="1"/>
      <w:numFmt w:val="decimal"/>
      <w:pStyle w:val="Cmsor7"/>
      <w:lvlText w:val="%7."/>
      <w:lvlJc w:val="left"/>
      <w:pPr>
        <w:ind w:left="5040" w:hanging="360"/>
      </w:pPr>
    </w:lvl>
    <w:lvl w:ilvl="7">
      <w:start w:val="1"/>
      <w:numFmt w:val="lowerLetter"/>
      <w:pStyle w:val="Cmsor8"/>
      <w:lvlText w:val="%8."/>
      <w:lvlJc w:val="left"/>
      <w:pPr>
        <w:ind w:left="5760" w:hanging="360"/>
      </w:pPr>
    </w:lvl>
    <w:lvl w:ilvl="8">
      <w:start w:val="1"/>
      <w:numFmt w:val="lowerRoman"/>
      <w:pStyle w:val="Cmsor9"/>
      <w:lvlText w:val="%9."/>
      <w:lvlJc w:val="right"/>
      <w:pPr>
        <w:ind w:left="6480" w:hanging="180"/>
      </w:pPr>
    </w:lvl>
  </w:abstractNum>
  <w:num w:numId="1" w16cid:durableId="8514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oNotDisplayPageBoundarie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D1"/>
    <w:rsid w:val="00314041"/>
    <w:rsid w:val="003D1BA2"/>
    <w:rsid w:val="003F54CC"/>
    <w:rsid w:val="00481526"/>
    <w:rsid w:val="00F4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01A251"/>
  <w15:chartTrackingRefBased/>
  <w15:docId w15:val="{81D0C901-7083-FC48-A46C-BFBBD78B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54CC"/>
    <w:pPr>
      <w:spacing w:after="120" w:line="216" w:lineRule="auto"/>
      <w:jc w:val="both"/>
    </w:pPr>
    <w:rPr>
      <w:rFonts w:ascii="Open Sans" w:eastAsia="Times New Roman" w:hAnsi="Open Sans" w:cs="Times New Roman"/>
      <w:sz w:val="22"/>
      <w:szCs w:val="22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3F54CC"/>
    <w:pPr>
      <w:keepNext/>
      <w:keepLines/>
      <w:numPr>
        <w:numId w:val="1"/>
      </w:numPr>
      <w:spacing w:after="360"/>
      <w:outlineLvl w:val="0"/>
    </w:pPr>
    <w:rPr>
      <w:rFonts w:ascii="Open Sans Light" w:eastAsiaTheme="majorEastAsia" w:hAnsi="Open Sans Light" w:cstheme="majorBidi"/>
      <w:b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54CC"/>
    <w:pPr>
      <w:keepNext/>
      <w:keepLines/>
      <w:numPr>
        <w:ilvl w:val="1"/>
        <w:numId w:val="1"/>
      </w:numPr>
      <w:spacing w:before="240" w:after="240"/>
      <w:outlineLvl w:val="1"/>
    </w:pPr>
    <w:rPr>
      <w:rFonts w:ascii="Open Sans Light" w:eastAsiaTheme="majorEastAsia" w:hAnsi="Open Sans Light" w:cstheme="majorBidi"/>
      <w:b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54C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F54C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F54C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F54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F54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F54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F54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54CC"/>
    <w:rPr>
      <w:rFonts w:ascii="Open Sans Light" w:eastAsiaTheme="majorEastAsia" w:hAnsi="Open Sans Light" w:cstheme="majorBidi"/>
      <w:b/>
      <w:color w:val="000000" w:themeColor="text1"/>
      <w:sz w:val="32"/>
      <w:szCs w:val="32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3F54CC"/>
    <w:rPr>
      <w:rFonts w:ascii="Open Sans Light" w:eastAsiaTheme="majorEastAsia" w:hAnsi="Open Sans Light" w:cstheme="majorBidi"/>
      <w:b/>
      <w:color w:val="000000" w:themeColor="text1"/>
      <w:sz w:val="26"/>
      <w:szCs w:val="26"/>
      <w:lang w:eastAsia="en-GB"/>
    </w:rPr>
  </w:style>
  <w:style w:type="character" w:customStyle="1" w:styleId="Cmsor3Char">
    <w:name w:val="Címsor 3 Char"/>
    <w:basedOn w:val="Bekezdsalapbettpusa"/>
    <w:link w:val="Cmsor3"/>
    <w:uiPriority w:val="9"/>
    <w:rsid w:val="003F54CC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GB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F54CC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GB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F54CC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GB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F54CC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GB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F54CC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GB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F54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F54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kesymariann/Desktop/HONLAP/3.7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3.7.dotx</Template>
  <TotalTime>0</TotalTime>
  <Pages>1</Pages>
  <Words>94</Words>
  <Characters>649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Mariann Békés</cp:lastModifiedBy>
  <cp:revision>1</cp:revision>
  <dcterms:created xsi:type="dcterms:W3CDTF">2022-09-29T11:35:00Z</dcterms:created>
  <dcterms:modified xsi:type="dcterms:W3CDTF">2022-09-29T11:35:00Z</dcterms:modified>
</cp:coreProperties>
</file>