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CC23" w14:textId="77777777" w:rsidR="00C877E9" w:rsidRPr="002A7DDA" w:rsidRDefault="00C877E9" w:rsidP="00C877E9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2A7DDA">
        <w:rPr>
          <w:rFonts w:ascii="Times New Roman" w:hAnsi="Times New Roman" w:cs="Times New Roman"/>
          <w:sz w:val="24"/>
          <w:szCs w:val="24"/>
        </w:rPr>
        <w:t>Oktatási kredit igazoló lap</w:t>
      </w:r>
    </w:p>
    <w:p w14:paraId="367013D0" w14:textId="77777777" w:rsidR="00C877E9" w:rsidRPr="002A7DDA" w:rsidRDefault="00C877E9" w:rsidP="00C877E9">
      <w:pPr>
        <w:jc w:val="center"/>
        <w:rPr>
          <w:rFonts w:ascii="Times New Roman" w:hAnsi="Times New Roman"/>
          <w:sz w:val="24"/>
          <w:szCs w:val="24"/>
        </w:rPr>
      </w:pPr>
    </w:p>
    <w:p w14:paraId="04B4D5C7" w14:textId="77777777" w:rsidR="00C877E9" w:rsidRPr="002A7DDA" w:rsidRDefault="00C877E9" w:rsidP="00C877E9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Óbudai Egyetem Innováció Menedzsment Doktori Iskola (IMDI)</w:t>
      </w:r>
    </w:p>
    <w:p w14:paraId="2879E426" w14:textId="77777777" w:rsidR="00C877E9" w:rsidRPr="002A7DDA" w:rsidRDefault="00C877E9" w:rsidP="00C877E9">
      <w:pPr>
        <w:jc w:val="center"/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Oktatási kredit igazoló lap</w:t>
      </w:r>
    </w:p>
    <w:p w14:paraId="673249C3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</w:p>
    <w:p w14:paraId="0F44B461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</w:p>
    <w:p w14:paraId="59C8AE5A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Hallgató neve: ...................................................................................</w:t>
      </w:r>
    </w:p>
    <w:p w14:paraId="02D5869E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Neptun kód: ......................................................................................</w:t>
      </w:r>
    </w:p>
    <w:p w14:paraId="549A1FA8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Szemeszter: .......................................................................................</w:t>
      </w:r>
    </w:p>
    <w:p w14:paraId="37BD5C15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</w:p>
    <w:p w14:paraId="76825942" w14:textId="77777777" w:rsidR="00C877E9" w:rsidRPr="002A7DDA" w:rsidRDefault="00C877E9" w:rsidP="00C877E9">
      <w:pPr>
        <w:rPr>
          <w:rFonts w:ascii="Times New Roman" w:hAnsi="Times New Roman"/>
          <w:b/>
          <w:sz w:val="24"/>
          <w:szCs w:val="24"/>
        </w:rPr>
      </w:pPr>
      <w:r w:rsidRPr="002A7DDA">
        <w:rPr>
          <w:rFonts w:ascii="Times New Roman" w:hAnsi="Times New Roman"/>
          <w:b/>
          <w:sz w:val="24"/>
          <w:szCs w:val="24"/>
        </w:rPr>
        <w:t>Oktatott tantárgy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041"/>
        <w:gridCol w:w="1923"/>
        <w:gridCol w:w="1048"/>
        <w:gridCol w:w="1293"/>
        <w:gridCol w:w="1293"/>
      </w:tblGrid>
      <w:tr w:rsidR="00C877E9" w:rsidRPr="002A7DDA" w14:paraId="0BB0D32B" w14:textId="77777777" w:rsidTr="004B7660">
        <w:tc>
          <w:tcPr>
            <w:tcW w:w="1418" w:type="dxa"/>
            <w:vAlign w:val="center"/>
          </w:tcPr>
          <w:p w14:paraId="01A72BB2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Neptun kód</w:t>
            </w:r>
          </w:p>
        </w:tc>
        <w:tc>
          <w:tcPr>
            <w:tcW w:w="2041" w:type="dxa"/>
            <w:vAlign w:val="center"/>
          </w:tcPr>
          <w:p w14:paraId="054402BE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Tantárgy megnevezése</w:t>
            </w:r>
          </w:p>
        </w:tc>
        <w:tc>
          <w:tcPr>
            <w:tcW w:w="1923" w:type="dxa"/>
            <w:vAlign w:val="center"/>
          </w:tcPr>
          <w:p w14:paraId="1D29D38C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 xml:space="preserve">Elvégzett feladat </w:t>
            </w:r>
          </w:p>
        </w:tc>
        <w:tc>
          <w:tcPr>
            <w:tcW w:w="1048" w:type="dxa"/>
            <w:vAlign w:val="center"/>
          </w:tcPr>
          <w:p w14:paraId="68A55A63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Javasolt kredit</w:t>
            </w:r>
          </w:p>
        </w:tc>
        <w:tc>
          <w:tcPr>
            <w:tcW w:w="1293" w:type="dxa"/>
            <w:vAlign w:val="center"/>
          </w:tcPr>
          <w:p w14:paraId="2A896F2E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Tantárgy-felelős aláírása</w:t>
            </w:r>
          </w:p>
        </w:tc>
        <w:tc>
          <w:tcPr>
            <w:tcW w:w="1293" w:type="dxa"/>
            <w:vAlign w:val="center"/>
          </w:tcPr>
          <w:p w14:paraId="757B0662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Az oktatásért felelős szervezeti egység vezetőjének aláírása</w:t>
            </w:r>
          </w:p>
        </w:tc>
      </w:tr>
      <w:tr w:rsidR="00C877E9" w:rsidRPr="002A7DDA" w14:paraId="24941696" w14:textId="77777777" w:rsidTr="004B7660">
        <w:tc>
          <w:tcPr>
            <w:tcW w:w="1418" w:type="dxa"/>
            <w:vAlign w:val="center"/>
          </w:tcPr>
          <w:p w14:paraId="19A1CBF3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F19ED03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50A66DB9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BCC1FC3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0EB2F3F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980283A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332B71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</w:p>
    <w:p w14:paraId="26167BAC" w14:textId="77777777" w:rsidR="00C877E9" w:rsidRPr="002A7DDA" w:rsidRDefault="00C877E9" w:rsidP="00C877E9">
      <w:pPr>
        <w:rPr>
          <w:rFonts w:ascii="Times New Roman" w:hAnsi="Times New Roman"/>
          <w:b/>
          <w:sz w:val="24"/>
          <w:szCs w:val="24"/>
        </w:rPr>
      </w:pPr>
      <w:r w:rsidRPr="002A7DDA">
        <w:rPr>
          <w:rFonts w:ascii="Times New Roman" w:hAnsi="Times New Roman"/>
          <w:b/>
          <w:sz w:val="24"/>
          <w:szCs w:val="24"/>
        </w:rPr>
        <w:t>Előadás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041"/>
        <w:gridCol w:w="1923"/>
        <w:gridCol w:w="1048"/>
        <w:gridCol w:w="1293"/>
        <w:gridCol w:w="1293"/>
      </w:tblGrid>
      <w:tr w:rsidR="00C877E9" w:rsidRPr="002A7DDA" w14:paraId="420062CF" w14:textId="77777777" w:rsidTr="004B7660">
        <w:tc>
          <w:tcPr>
            <w:tcW w:w="1418" w:type="dxa"/>
            <w:vAlign w:val="center"/>
          </w:tcPr>
          <w:p w14:paraId="4793455C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Neptun kód</w:t>
            </w:r>
          </w:p>
        </w:tc>
        <w:tc>
          <w:tcPr>
            <w:tcW w:w="2041" w:type="dxa"/>
            <w:vAlign w:val="center"/>
          </w:tcPr>
          <w:p w14:paraId="77D8A605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Tantárgy megnevezése</w:t>
            </w:r>
          </w:p>
        </w:tc>
        <w:tc>
          <w:tcPr>
            <w:tcW w:w="1923" w:type="dxa"/>
            <w:vAlign w:val="center"/>
          </w:tcPr>
          <w:p w14:paraId="4D661895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Előadás címe, dátum</w:t>
            </w:r>
          </w:p>
        </w:tc>
        <w:tc>
          <w:tcPr>
            <w:tcW w:w="1048" w:type="dxa"/>
            <w:vAlign w:val="center"/>
          </w:tcPr>
          <w:p w14:paraId="60C9F540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Javasolt kredit</w:t>
            </w:r>
          </w:p>
        </w:tc>
        <w:tc>
          <w:tcPr>
            <w:tcW w:w="1293" w:type="dxa"/>
            <w:vAlign w:val="center"/>
          </w:tcPr>
          <w:p w14:paraId="3ED29262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Tantárgy-felelős aláírása</w:t>
            </w:r>
          </w:p>
        </w:tc>
        <w:tc>
          <w:tcPr>
            <w:tcW w:w="1293" w:type="dxa"/>
            <w:vAlign w:val="center"/>
          </w:tcPr>
          <w:p w14:paraId="2F46964A" w14:textId="77777777" w:rsidR="00C877E9" w:rsidRPr="002A7DDA" w:rsidRDefault="00C877E9" w:rsidP="004B7660">
            <w:pPr>
              <w:spacing w:after="0" w:line="19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7DDA">
              <w:rPr>
                <w:rFonts w:ascii="Times New Roman" w:hAnsi="Times New Roman"/>
                <w:sz w:val="24"/>
                <w:szCs w:val="24"/>
              </w:rPr>
              <w:t>Az oktatásért felelős szervezeti egység vezetőjének aláírása</w:t>
            </w:r>
          </w:p>
        </w:tc>
      </w:tr>
      <w:tr w:rsidR="00C877E9" w:rsidRPr="002A7DDA" w14:paraId="44E7F2CF" w14:textId="77777777" w:rsidTr="004B7660">
        <w:tc>
          <w:tcPr>
            <w:tcW w:w="1418" w:type="dxa"/>
          </w:tcPr>
          <w:p w14:paraId="23DB7572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5354C83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8C51CF9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CF55F11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C4CC427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80DCFC0" w14:textId="77777777" w:rsidR="00C877E9" w:rsidRPr="002A7DDA" w:rsidRDefault="00C877E9" w:rsidP="004B76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5AC4FF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</w:p>
    <w:p w14:paraId="62441D49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Kredit pontok összesen: ..................................................................</w:t>
      </w:r>
    </w:p>
    <w:p w14:paraId="6A2471A1" w14:textId="77777777" w:rsidR="00C877E9" w:rsidRDefault="00C877E9" w:rsidP="00C877E9">
      <w:pPr>
        <w:rPr>
          <w:rFonts w:ascii="Times New Roman" w:hAnsi="Times New Roman"/>
          <w:sz w:val="24"/>
          <w:szCs w:val="24"/>
        </w:rPr>
      </w:pPr>
      <w:r w:rsidRPr="002A7DDA">
        <w:rPr>
          <w:rFonts w:ascii="Times New Roman" w:hAnsi="Times New Roman"/>
          <w:sz w:val="24"/>
          <w:szCs w:val="24"/>
        </w:rPr>
        <w:t>Dátum: ..............................</w:t>
      </w:r>
    </w:p>
    <w:p w14:paraId="13280DD9" w14:textId="77777777" w:rsidR="00C877E9" w:rsidRPr="002A7DDA" w:rsidRDefault="00C877E9" w:rsidP="00C877E9">
      <w:pPr>
        <w:rPr>
          <w:rFonts w:ascii="Times New Roman" w:hAnsi="Times New Roman"/>
          <w:sz w:val="24"/>
          <w:szCs w:val="24"/>
        </w:rPr>
      </w:pPr>
    </w:p>
    <w:p w14:paraId="02A807F1" w14:textId="77777777" w:rsidR="00C877E9" w:rsidRPr="002A7DDA" w:rsidRDefault="00C877E9" w:rsidP="00C877E9">
      <w:pPr>
        <w:tabs>
          <w:tab w:val="left" w:pos="567"/>
          <w:tab w:val="right" w:leader="dot" w:pos="3402"/>
          <w:tab w:val="left" w:pos="5103"/>
          <w:tab w:val="right" w:leader="do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454E52" w14:textId="77777777" w:rsidR="00C877E9" w:rsidRPr="002A7DDA" w:rsidRDefault="00C877E9" w:rsidP="00C877E9">
      <w:pPr>
        <w:tabs>
          <w:tab w:val="center" w:pos="1985"/>
          <w:tab w:val="center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</w:t>
      </w:r>
      <w:r>
        <w:rPr>
          <w:rFonts w:ascii="Times New Roman" w:hAnsi="Times New Roman"/>
          <w:sz w:val="24"/>
          <w:szCs w:val="24"/>
        </w:rPr>
        <w:tab/>
      </w:r>
      <w:r w:rsidRPr="002A7DDA">
        <w:rPr>
          <w:rFonts w:ascii="Times New Roman" w:hAnsi="Times New Roman"/>
          <w:sz w:val="24"/>
          <w:szCs w:val="24"/>
        </w:rPr>
        <w:t>név</w:t>
      </w:r>
    </w:p>
    <w:p w14:paraId="14DA41E3" w14:textId="77777777" w:rsidR="00C877E9" w:rsidRPr="002A7DDA" w:rsidRDefault="00C877E9" w:rsidP="00C877E9">
      <w:pPr>
        <w:tabs>
          <w:tab w:val="center" w:pos="1985"/>
          <w:tab w:val="center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az IMDI titkára</w:t>
      </w:r>
      <w:r>
        <w:rPr>
          <w:rFonts w:ascii="Times New Roman" w:hAnsi="Times New Roman"/>
          <w:sz w:val="24"/>
          <w:szCs w:val="24"/>
        </w:rPr>
        <w:tab/>
      </w:r>
      <w:r w:rsidRPr="002A7DDA">
        <w:rPr>
          <w:rFonts w:ascii="Times New Roman" w:hAnsi="Times New Roman"/>
          <w:sz w:val="24"/>
          <w:szCs w:val="24"/>
        </w:rPr>
        <w:t>Témavezető</w:t>
      </w:r>
    </w:p>
    <w:p w14:paraId="141E5E61" w14:textId="77777777" w:rsidR="00481526" w:rsidRPr="00C877E9" w:rsidRDefault="00481526" w:rsidP="00481526">
      <w:pPr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</w:pPr>
    </w:p>
    <w:sectPr w:rsidR="00481526" w:rsidRPr="00C8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4E9"/>
    <w:multiLevelType w:val="multilevel"/>
    <w:tmpl w:val="F5D23AB4"/>
    <w:lvl w:ilvl="0">
      <w:start w:val="1"/>
      <w:numFmt w:val="lowerLetter"/>
      <w:pStyle w:val="Cmsor1"/>
      <w:lvlText w:val="%1)"/>
      <w:lvlJc w:val="left"/>
      <w:pPr>
        <w:ind w:left="720" w:hanging="360"/>
      </w:pPr>
    </w:lvl>
    <w:lvl w:ilvl="1">
      <w:start w:val="1"/>
      <w:numFmt w:val="lowerLetter"/>
      <w:pStyle w:val="Cmsor2"/>
      <w:lvlText w:val="%2."/>
      <w:lvlJc w:val="left"/>
      <w:pPr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ind w:left="6480" w:hanging="180"/>
      </w:pPr>
    </w:lvl>
  </w:abstractNum>
  <w:num w:numId="1" w16cid:durableId="8514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1D"/>
    <w:rsid w:val="0001641F"/>
    <w:rsid w:val="00314041"/>
    <w:rsid w:val="003D1BA2"/>
    <w:rsid w:val="003F54CC"/>
    <w:rsid w:val="00481526"/>
    <w:rsid w:val="00BA4D1D"/>
    <w:rsid w:val="00C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E10B1"/>
  <w15:chartTrackingRefBased/>
  <w15:docId w15:val="{BB9698E0-D081-1642-A446-E3EA513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4CC"/>
    <w:pPr>
      <w:spacing w:after="120" w:line="216" w:lineRule="auto"/>
      <w:jc w:val="both"/>
    </w:pPr>
    <w:rPr>
      <w:rFonts w:ascii="Open Sans" w:eastAsia="Times New Roman" w:hAnsi="Open Sans" w:cs="Times New Roman"/>
      <w:sz w:val="22"/>
      <w:szCs w:val="22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F54CC"/>
    <w:pPr>
      <w:keepNext/>
      <w:keepLines/>
      <w:numPr>
        <w:numId w:val="1"/>
      </w:numPr>
      <w:spacing w:after="360"/>
      <w:outlineLvl w:val="0"/>
    </w:pPr>
    <w:rPr>
      <w:rFonts w:ascii="Open Sans Light" w:eastAsiaTheme="majorEastAsia" w:hAnsi="Open Sans Light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4CC"/>
    <w:pPr>
      <w:keepNext/>
      <w:keepLines/>
      <w:numPr>
        <w:ilvl w:val="1"/>
        <w:numId w:val="1"/>
      </w:numPr>
      <w:spacing w:before="240" w:after="240"/>
      <w:outlineLvl w:val="1"/>
    </w:pPr>
    <w:rPr>
      <w:rFonts w:ascii="Open Sans Light" w:eastAsiaTheme="majorEastAsia" w:hAnsi="Open Sans Light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54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4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4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4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4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4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4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32"/>
      <w:szCs w:val="32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26"/>
      <w:szCs w:val="26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4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4C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4C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4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4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kesymariann/Desktop/HONLAP/3.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3.9.dotx</Template>
  <TotalTime>1</TotalTime>
  <Pages>1</Pages>
  <Words>119</Words>
  <Characters>824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 Békés</cp:lastModifiedBy>
  <cp:revision>1</cp:revision>
  <dcterms:created xsi:type="dcterms:W3CDTF">2022-09-29T11:35:00Z</dcterms:created>
  <dcterms:modified xsi:type="dcterms:W3CDTF">2022-09-29T11:36:00Z</dcterms:modified>
</cp:coreProperties>
</file>